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C3E757" w14:textId="77777777" w:rsidR="00691D72" w:rsidRDefault="00691D72" w:rsidP="001E7553">
      <w:pPr>
        <w:ind w:right="-384"/>
        <w:jc w:val="center"/>
        <w:rPr>
          <w:rFonts w:ascii="Arial" w:hAnsi="Arial" w:cs="Arial"/>
          <w:b/>
          <w:sz w:val="36"/>
          <w:szCs w:val="36"/>
        </w:rPr>
      </w:pPr>
    </w:p>
    <w:p w14:paraId="7EE1E2CD" w14:textId="76720E4C" w:rsidR="00D82E62" w:rsidRPr="006A6ACB" w:rsidRDefault="001E74ED" w:rsidP="001E7553">
      <w:pPr>
        <w:ind w:right="-384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36"/>
          <w:szCs w:val="36"/>
        </w:rPr>
        <w:t xml:space="preserve">Del Webb </w:t>
      </w:r>
      <w:r w:rsidR="00EF269A" w:rsidRPr="006A6ACB">
        <w:rPr>
          <w:rFonts w:ascii="Arial" w:hAnsi="Arial" w:cs="Arial"/>
          <w:b/>
          <w:sz w:val="36"/>
          <w:szCs w:val="36"/>
        </w:rPr>
        <w:t>– F</w:t>
      </w:r>
      <w:r>
        <w:rPr>
          <w:rFonts w:ascii="Arial" w:hAnsi="Arial" w:cs="Arial"/>
          <w:b/>
          <w:sz w:val="36"/>
          <w:szCs w:val="36"/>
        </w:rPr>
        <w:t>itness Class Schedule</w:t>
      </w:r>
      <w:r w:rsidR="00EF269A" w:rsidRPr="006A6ACB">
        <w:rPr>
          <w:rFonts w:ascii="Arial" w:hAnsi="Arial" w:cs="Arial"/>
          <w:b/>
          <w:sz w:val="40"/>
          <w:szCs w:val="40"/>
        </w:rPr>
        <w:t xml:space="preserve"> </w:t>
      </w:r>
    </w:p>
    <w:p w14:paraId="31275DD2" w14:textId="0436DD60" w:rsidR="00D71C2E" w:rsidRDefault="006A6ACB" w:rsidP="00AA6951">
      <w:pPr>
        <w:ind w:right="-384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Pendleton Center Phone Number   </w:t>
      </w:r>
      <w:r w:rsidRPr="001B31F8">
        <w:rPr>
          <w:rFonts w:ascii="Arial" w:hAnsi="Arial" w:cs="Arial"/>
          <w:b/>
          <w:color w:val="FF0000"/>
          <w:sz w:val="28"/>
          <w:szCs w:val="28"/>
          <w:u w:val="single"/>
        </w:rPr>
        <w:t>928-</w:t>
      </w:r>
      <w:r w:rsidR="00D75D04" w:rsidRPr="001B31F8">
        <w:rPr>
          <w:rFonts w:ascii="Arial" w:hAnsi="Arial" w:cs="Arial"/>
          <w:b/>
          <w:color w:val="FF0000"/>
          <w:sz w:val="28"/>
          <w:szCs w:val="28"/>
          <w:u w:val="single"/>
        </w:rPr>
        <w:t>759-5920</w:t>
      </w:r>
    </w:p>
    <w:p w14:paraId="44965BE9" w14:textId="55F6F90E" w:rsidR="00F41C1F" w:rsidRDefault="001E74ED" w:rsidP="001E74ED">
      <w:pPr>
        <w:ind w:right="-384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*Classes are subject to change*</w:t>
      </w:r>
    </w:p>
    <w:p w14:paraId="7A50CA42" w14:textId="77777777" w:rsidR="007F46EA" w:rsidRPr="007F46EA" w:rsidRDefault="007F46EA" w:rsidP="007F46EA">
      <w:pPr>
        <w:ind w:right="-384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tbl>
      <w:tblPr>
        <w:tblW w:w="14923" w:type="dxa"/>
        <w:tblInd w:w="-527" w:type="dxa"/>
        <w:tblLayout w:type="fixed"/>
        <w:tblLook w:val="0000" w:firstRow="0" w:lastRow="0" w:firstColumn="0" w:lastColumn="0" w:noHBand="0" w:noVBand="0"/>
      </w:tblPr>
      <w:tblGrid>
        <w:gridCol w:w="3060"/>
        <w:gridCol w:w="2847"/>
        <w:gridCol w:w="3084"/>
        <w:gridCol w:w="2804"/>
        <w:gridCol w:w="3128"/>
      </w:tblGrid>
      <w:tr w:rsidR="00EF269A" w14:paraId="71161A6E" w14:textId="77777777" w:rsidTr="00A16891">
        <w:trPr>
          <w:trHeight w:val="5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AECCD" w14:textId="5674AE14" w:rsidR="00DD7204" w:rsidRDefault="00DD7204" w:rsidP="00DD7204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 xml:space="preserve">MONDAYS </w:t>
            </w:r>
          </w:p>
          <w:p w14:paraId="615B2A7F" w14:textId="4B783A5A" w:rsidR="00DD7204" w:rsidRPr="002A3AD4" w:rsidRDefault="00B53BDC" w:rsidP="00DD7204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7:00</w:t>
            </w:r>
            <w:r w:rsidR="00DD7204"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am-12:00pm</w:t>
            </w:r>
          </w:p>
          <w:p w14:paraId="499FD041" w14:textId="74185F40" w:rsidR="00C7696C" w:rsidRPr="006B6D6B" w:rsidRDefault="00DD7204" w:rsidP="00DD7204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</w:t>
            </w:r>
            <w:r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1:</w:t>
            </w:r>
            <w:r w:rsidR="00B53BDC">
              <w:rPr>
                <w:rFonts w:ascii="Bookman Old Style" w:hAnsi="Bookman Old Style"/>
                <w:b/>
                <w:i/>
                <w:sz w:val="28"/>
                <w:szCs w:val="28"/>
              </w:rPr>
              <w:t>0</w:t>
            </w:r>
            <w:r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0pm-4:</w:t>
            </w:r>
            <w:r w:rsidR="00B53BDC">
              <w:rPr>
                <w:rFonts w:ascii="Bookman Old Style" w:hAnsi="Bookman Old Style"/>
                <w:b/>
                <w:i/>
                <w:sz w:val="28"/>
                <w:szCs w:val="28"/>
              </w:rPr>
              <w:t>0</w:t>
            </w:r>
            <w:r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0pm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28CE" w14:textId="77777777" w:rsidR="00EF269A" w:rsidRDefault="00EF269A" w:rsidP="006B6D6B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TUESDAYS</w:t>
            </w:r>
          </w:p>
          <w:p w14:paraId="47FB1C7C" w14:textId="77777777" w:rsidR="00EF269A" w:rsidRDefault="002A3AD4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7:00am-12:00pm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09CFD" w14:textId="77777777" w:rsidR="00EF269A" w:rsidRDefault="00EF269A" w:rsidP="00C51503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WEDNESDAYS</w:t>
            </w:r>
          </w:p>
          <w:p w14:paraId="6C134483" w14:textId="7B088230" w:rsidR="002A3AD4" w:rsidRPr="002A3AD4" w:rsidRDefault="00B53BDC" w:rsidP="002A3AD4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7</w:t>
            </w:r>
            <w:r w:rsidR="002A3AD4"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0</w:t>
            </w:r>
            <w:r w:rsidR="002A3AD4"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0am-12:00pm</w:t>
            </w:r>
          </w:p>
          <w:p w14:paraId="3A38550B" w14:textId="091230EC" w:rsidR="00EF269A" w:rsidRDefault="002A3AD4" w:rsidP="002A3AD4">
            <w:pPr>
              <w:tabs>
                <w:tab w:val="left" w:pos="720"/>
                <w:tab w:val="left" w:pos="1440"/>
                <w:tab w:val="left" w:pos="4680"/>
              </w:tabs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  </w:t>
            </w:r>
            <w:r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1:</w:t>
            </w:r>
            <w:r w:rsidR="00B53BDC">
              <w:rPr>
                <w:rFonts w:ascii="Bookman Old Style" w:hAnsi="Bookman Old Style"/>
                <w:b/>
                <w:i/>
                <w:sz w:val="28"/>
                <w:szCs w:val="28"/>
              </w:rPr>
              <w:t>0</w:t>
            </w:r>
            <w:r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0pm-4:</w:t>
            </w:r>
            <w:r w:rsidR="00B53BDC">
              <w:rPr>
                <w:rFonts w:ascii="Bookman Old Style" w:hAnsi="Bookman Old Style"/>
                <w:b/>
                <w:i/>
                <w:sz w:val="28"/>
                <w:szCs w:val="28"/>
              </w:rPr>
              <w:t>0</w:t>
            </w:r>
            <w:r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0pm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35FCA" w14:textId="77777777" w:rsidR="00EF269A" w:rsidRDefault="00EF269A" w:rsidP="006B6D6B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THURSDAYS</w:t>
            </w:r>
          </w:p>
          <w:p w14:paraId="4E1E8539" w14:textId="77777777" w:rsidR="002A3AD4" w:rsidRDefault="002A3AD4" w:rsidP="006B6D6B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7:00am-12:00pm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9C86F" w14:textId="77777777" w:rsidR="00EF269A" w:rsidRDefault="00EF269A" w:rsidP="006B6D6B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FRIDAYS</w:t>
            </w:r>
          </w:p>
          <w:p w14:paraId="3ABAECF1" w14:textId="70A50AED" w:rsidR="002A3AD4" w:rsidRPr="002A3AD4" w:rsidRDefault="00B53BDC" w:rsidP="002A3AD4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7</w:t>
            </w:r>
            <w:r w:rsidR="002A3AD4"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: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0</w:t>
            </w:r>
            <w:r w:rsidR="002A3AD4"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0am-12:00pm</w:t>
            </w:r>
          </w:p>
          <w:p w14:paraId="3020B03E" w14:textId="6E80D2B7" w:rsidR="002A3AD4" w:rsidRDefault="002A3AD4" w:rsidP="002A3AD4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 xml:space="preserve"> </w:t>
            </w:r>
            <w:r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1:</w:t>
            </w:r>
            <w:r w:rsidR="00B53BDC">
              <w:rPr>
                <w:rFonts w:ascii="Bookman Old Style" w:hAnsi="Bookman Old Style"/>
                <w:b/>
                <w:i/>
                <w:sz w:val="28"/>
                <w:szCs w:val="28"/>
              </w:rPr>
              <w:t>0</w:t>
            </w:r>
            <w:r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0</w:t>
            </w:r>
            <w:r>
              <w:rPr>
                <w:rFonts w:ascii="Bookman Old Style" w:hAnsi="Bookman Old Style"/>
                <w:b/>
                <w:i/>
                <w:sz w:val="28"/>
                <w:szCs w:val="28"/>
              </w:rPr>
              <w:t>pm-4:0</w:t>
            </w:r>
            <w:r w:rsidRPr="002A3AD4">
              <w:rPr>
                <w:rFonts w:ascii="Bookman Old Style" w:hAnsi="Bookman Old Style"/>
                <w:b/>
                <w:i/>
                <w:sz w:val="28"/>
                <w:szCs w:val="28"/>
              </w:rPr>
              <w:t>0pm</w:t>
            </w:r>
          </w:p>
        </w:tc>
      </w:tr>
      <w:tr w:rsidR="00B53BDC" w14:paraId="04E96402" w14:textId="77777777" w:rsidTr="00A16891">
        <w:trPr>
          <w:trHeight w:val="12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968FE" w14:textId="4D0DC3CC" w:rsidR="006A6ACB" w:rsidRDefault="006A6ACB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 xml:space="preserve"> </w:t>
            </w:r>
          </w:p>
          <w:p w14:paraId="648285A9" w14:textId="0B3F5569" w:rsidR="00B53BDC" w:rsidRPr="00872C3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872C3B">
              <w:rPr>
                <w:rFonts w:ascii="Arial Rounded MT Bold" w:hAnsi="Arial Rounded MT Bold" w:cs="Arial"/>
                <w:sz w:val="28"/>
                <w:szCs w:val="28"/>
              </w:rPr>
              <w:t xml:space="preserve">9:00 </w:t>
            </w:r>
            <w:r w:rsidR="00872C3B" w:rsidRPr="00872C3B">
              <w:rPr>
                <w:rFonts w:ascii="Arial Rounded MT Bold" w:hAnsi="Arial Rounded MT Bold" w:cs="Arial"/>
                <w:sz w:val="28"/>
                <w:szCs w:val="28"/>
              </w:rPr>
              <w:t>am</w:t>
            </w:r>
          </w:p>
          <w:p w14:paraId="7E4E98E8" w14:textId="2A132D90" w:rsidR="00B53BDC" w:rsidRPr="00872C3B" w:rsidRDefault="003E0A47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>
              <w:rPr>
                <w:rFonts w:ascii="Arial Rounded MT Bold" w:hAnsi="Arial Rounded MT Bold" w:cs="Arial"/>
                <w:sz w:val="28"/>
                <w:szCs w:val="28"/>
              </w:rPr>
              <w:t>S</w:t>
            </w:r>
            <w:r w:rsidR="004427C3" w:rsidRPr="00872C3B">
              <w:rPr>
                <w:rFonts w:ascii="Arial Rounded MT Bold" w:hAnsi="Arial Rounded MT Bold" w:cs="Arial"/>
                <w:sz w:val="28"/>
                <w:szCs w:val="28"/>
              </w:rPr>
              <w:t>ilver Sneakers</w:t>
            </w:r>
          </w:p>
          <w:p w14:paraId="635701D4" w14:textId="4C9AEF5E" w:rsidR="00B53BDC" w:rsidRPr="00872C3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Arial Rounded MT Bold" w:hAnsi="Arial Rounded MT Bold" w:cs="Arial"/>
                <w:sz w:val="28"/>
                <w:szCs w:val="28"/>
              </w:rPr>
            </w:pPr>
            <w:r w:rsidRPr="00872C3B">
              <w:rPr>
                <w:rFonts w:ascii="Arial Rounded MT Bold" w:hAnsi="Arial Rounded MT Bold" w:cs="Arial"/>
                <w:sz w:val="28"/>
                <w:szCs w:val="28"/>
              </w:rPr>
              <w:t>Classic</w:t>
            </w:r>
          </w:p>
          <w:p w14:paraId="7800DAFA" w14:textId="12D4AB1D" w:rsidR="00B53BDC" w:rsidRPr="000A25D3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E8B6855" w14:textId="77777777" w:rsidR="00B53BDC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       </w:t>
            </w:r>
          </w:p>
          <w:p w14:paraId="6AA09E33" w14:textId="2038C319" w:rsidR="00B53BDC" w:rsidRDefault="00B53BDC" w:rsidP="00F6784A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4ED9C846" w14:textId="38F312A6" w:rsidR="00B53BDC" w:rsidRPr="00C90C2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BEC54" w14:textId="77777777" w:rsidR="006A6ACB" w:rsidRDefault="006A6ACB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14:paraId="474868A0" w14:textId="1B816E9F" w:rsidR="00B53BDC" w:rsidRPr="00872C3B" w:rsidRDefault="006324A7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8:00</w:t>
            </w:r>
            <w:r w:rsidR="00B53BDC" w:rsidRPr="00872C3B">
              <w:rPr>
                <w:rFonts w:ascii="Arial Rounded MT Bold" w:hAnsi="Arial Rounded MT Bold"/>
                <w:sz w:val="28"/>
                <w:szCs w:val="28"/>
              </w:rPr>
              <w:t xml:space="preserve"> am</w:t>
            </w:r>
          </w:p>
          <w:p w14:paraId="0F181B2D" w14:textId="00E9CDDD" w:rsidR="00B53BDC" w:rsidRPr="00872C3B" w:rsidRDefault="00D71C2E" w:rsidP="00D71C2E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proofErr w:type="spellStart"/>
            <w:r>
              <w:rPr>
                <w:rFonts w:ascii="Arial Rounded MT Bold" w:hAnsi="Arial Rounded MT Bold"/>
                <w:sz w:val="28"/>
                <w:szCs w:val="28"/>
              </w:rPr>
              <w:t>Ener</w:t>
            </w:r>
            <w:proofErr w:type="spellEnd"/>
            <w:r>
              <w:rPr>
                <w:rFonts w:ascii="Arial Rounded MT Bold" w:hAnsi="Arial Rounded MT Bold"/>
                <w:sz w:val="28"/>
                <w:szCs w:val="28"/>
              </w:rPr>
              <w:t>-Chi</w:t>
            </w:r>
            <w:r w:rsidR="00682273">
              <w:rPr>
                <w:rFonts w:ascii="Arial Rounded MT Bold" w:hAnsi="Arial Rounded MT Bold"/>
                <w:sz w:val="28"/>
                <w:szCs w:val="28"/>
              </w:rPr>
              <w:t>/Stretch</w:t>
            </w:r>
          </w:p>
          <w:p w14:paraId="13E500C5" w14:textId="6EDDD711" w:rsidR="00B53BDC" w:rsidRPr="00C90C2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072BA7" w14:textId="75BD2C78" w:rsidR="00B53BDC" w:rsidRDefault="00B07708" w:rsidP="00B07708">
            <w:pPr>
              <w:tabs>
                <w:tab w:val="left" w:pos="720"/>
                <w:tab w:val="left" w:pos="1440"/>
                <w:tab w:val="left" w:pos="4680"/>
              </w:tabs>
              <w:snapToGrid w:val="0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6938E868" wp14:editId="34D3565C">
                  <wp:extent cx="1504950" cy="1009650"/>
                  <wp:effectExtent l="0" t="0" r="0" b="0"/>
                  <wp:docPr id="13" name="Picture 13" descr="C:\Users\wellness\AppData\Local\Microsoft\Windows\INetCache\IE\M226JW10\just-do-it-1432951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wellness\AppData\Local\Microsoft\Windows\INetCache\IE\M226JW10\just-do-it-1432951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3BDC">
              <w:rPr>
                <w:rFonts w:ascii="Copperplate Gothic Bold" w:hAnsi="Copperplate Gothic Bold"/>
                <w:sz w:val="32"/>
                <w:szCs w:val="32"/>
              </w:rPr>
              <w:t xml:space="preserve">           </w:t>
            </w:r>
          </w:p>
          <w:p w14:paraId="535B4927" w14:textId="126D7B3B" w:rsidR="00B53BDC" w:rsidRDefault="00B53BDC" w:rsidP="00B07708">
            <w:pPr>
              <w:tabs>
                <w:tab w:val="left" w:pos="720"/>
                <w:tab w:val="left" w:pos="1440"/>
                <w:tab w:val="left" w:pos="4680"/>
              </w:tabs>
              <w:snapToGrid w:val="0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</w:t>
            </w:r>
            <w:r w:rsidR="00427139">
              <w:rPr>
                <w:rFonts w:ascii="Copperplate Gothic Bold" w:hAnsi="Copperplate Gothic Bold"/>
                <w:sz w:val="32"/>
                <w:szCs w:val="32"/>
              </w:rPr>
              <w:t xml:space="preserve">          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64B14" w14:textId="77777777" w:rsidR="006A6ACB" w:rsidRDefault="006A6ACB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</w:p>
          <w:p w14:paraId="540C944A" w14:textId="77777777" w:rsidR="00B53BDC" w:rsidRPr="00872C3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>9:00 am</w:t>
            </w:r>
          </w:p>
          <w:p w14:paraId="01A1AF55" w14:textId="6346BD89" w:rsidR="00B53BDC" w:rsidRPr="00872C3B" w:rsidRDefault="003E0A47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  <w:r w:rsidR="004427C3" w:rsidRPr="00872C3B">
              <w:rPr>
                <w:rFonts w:ascii="Arial Rounded MT Bold" w:hAnsi="Arial Rounded MT Bold"/>
                <w:sz w:val="28"/>
                <w:szCs w:val="28"/>
              </w:rPr>
              <w:t>ilver Sneakers</w:t>
            </w:r>
            <w:r w:rsidR="00D71C2E">
              <w:rPr>
                <w:rFonts w:ascii="Arial Rounded MT Bold" w:hAnsi="Arial Rounded MT Bold"/>
                <w:sz w:val="28"/>
                <w:szCs w:val="28"/>
              </w:rPr>
              <w:t xml:space="preserve"> Classic</w:t>
            </w:r>
          </w:p>
          <w:p w14:paraId="701230DC" w14:textId="7D2DBA96" w:rsidR="00B53BDC" w:rsidRPr="00872C3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</w:tr>
      <w:tr w:rsidR="00B53BDC" w14:paraId="565D4170" w14:textId="77777777" w:rsidTr="001F6CEC">
        <w:trPr>
          <w:cantSplit/>
          <w:trHeight w:val="221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5100912" w14:textId="7AE78C22" w:rsidR="00B53BDC" w:rsidRPr="000A25D3" w:rsidRDefault="00B07708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34F8E368" wp14:editId="7D388E83">
                  <wp:extent cx="1304925" cy="1304925"/>
                  <wp:effectExtent l="0" t="0" r="9525" b="9525"/>
                  <wp:docPr id="1" name="Picture 1" descr="C:\Users\wellness\AppData\Local\Microsoft\Windows\INetCache\IE\FIIDRDFN\gym-148632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llness\AppData\Local\Microsoft\Windows\INetCache\IE\FIIDRDFN\gym-148632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59BBF0C2" w14:textId="77777777" w:rsidR="00B53BDC" w:rsidRPr="00872C3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>9:00 am</w:t>
            </w:r>
          </w:p>
          <w:p w14:paraId="1A1028E8" w14:textId="1FCE5E99" w:rsidR="00B53BDC" w:rsidRPr="00872C3B" w:rsidRDefault="003E0A47" w:rsidP="003E0A47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  <w:r w:rsidR="004427C3" w:rsidRPr="00872C3B">
              <w:rPr>
                <w:rFonts w:ascii="Arial Rounded MT Bold" w:hAnsi="Arial Rounded MT Bold"/>
                <w:sz w:val="28"/>
                <w:szCs w:val="28"/>
              </w:rPr>
              <w:t>ilver Sneakers</w:t>
            </w:r>
            <w:r w:rsidR="00B53BDC" w:rsidRPr="00872C3B">
              <w:rPr>
                <w:rFonts w:ascii="Arial Rounded MT Bold" w:hAnsi="Arial Rounded MT Bold"/>
                <w:sz w:val="28"/>
                <w:szCs w:val="28"/>
              </w:rPr>
              <w:t xml:space="preserve"> Circuit</w:t>
            </w:r>
          </w:p>
          <w:p w14:paraId="29B07AC7" w14:textId="3594914C" w:rsidR="00B53BDC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B6D3E" w14:textId="77777777" w:rsidR="006324A7" w:rsidRDefault="006324A7" w:rsidP="0090033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noProof/>
                <w:sz w:val="28"/>
                <w:szCs w:val="28"/>
                <w:lang w:eastAsia="en-US"/>
              </w:rPr>
            </w:pPr>
          </w:p>
          <w:p w14:paraId="2AB125E8" w14:textId="7CD49966" w:rsidR="0096057C" w:rsidRDefault="006324A7" w:rsidP="0090033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noProof/>
                <w:sz w:val="28"/>
                <w:szCs w:val="28"/>
                <w:lang w:eastAsia="en-US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US"/>
              </w:rPr>
              <w:t>9:00 am</w:t>
            </w:r>
          </w:p>
          <w:p w14:paraId="030DD618" w14:textId="59BBBA1A" w:rsidR="006324A7" w:rsidRDefault="006324A7" w:rsidP="0090033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noProof/>
                <w:sz w:val="28"/>
                <w:szCs w:val="28"/>
                <w:lang w:eastAsia="en-US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US"/>
              </w:rPr>
              <w:t>Silver Sneakers</w:t>
            </w:r>
          </w:p>
          <w:p w14:paraId="11DF6C7D" w14:textId="3F6B93A1" w:rsidR="006324A7" w:rsidRPr="006324A7" w:rsidRDefault="006324A7" w:rsidP="0090033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noProof/>
                <w:sz w:val="28"/>
                <w:szCs w:val="28"/>
                <w:lang w:eastAsia="en-US"/>
              </w:rPr>
            </w:pPr>
            <w:r>
              <w:rPr>
                <w:rFonts w:ascii="Arial Rounded MT Bold" w:hAnsi="Arial Rounded MT Bold"/>
                <w:noProof/>
                <w:sz w:val="28"/>
                <w:szCs w:val="28"/>
                <w:lang w:eastAsia="en-US"/>
              </w:rPr>
              <w:t>Circuit</w:t>
            </w:r>
          </w:p>
          <w:p w14:paraId="7262EADF" w14:textId="7DF46F47" w:rsidR="00B53BDC" w:rsidRDefault="00B53BDC" w:rsidP="0090033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</w:p>
          <w:p w14:paraId="2373AA84" w14:textId="2D4C65F3" w:rsidR="00B53BDC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Jokerman" w:hAnsi="Jokerman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1FA2B" w14:textId="77777777" w:rsidR="00B53BDC" w:rsidRPr="00872C3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>9:00 am</w:t>
            </w:r>
          </w:p>
          <w:p w14:paraId="5967064E" w14:textId="36EA00E8" w:rsidR="00B53BDC" w:rsidRPr="00872C3B" w:rsidRDefault="003E0A47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</w:t>
            </w:r>
            <w:r w:rsidR="004427C3" w:rsidRPr="00872C3B">
              <w:rPr>
                <w:rFonts w:ascii="Arial Rounded MT Bold" w:hAnsi="Arial Rounded MT Bold"/>
                <w:sz w:val="28"/>
                <w:szCs w:val="28"/>
              </w:rPr>
              <w:t>ilver Sneakers</w:t>
            </w:r>
            <w:r w:rsidR="00B53BDC" w:rsidRPr="00872C3B">
              <w:rPr>
                <w:rFonts w:ascii="Arial Rounded MT Bold" w:hAnsi="Arial Rounded MT Bold"/>
                <w:sz w:val="28"/>
                <w:szCs w:val="28"/>
              </w:rPr>
              <w:t xml:space="preserve"> Circuit</w:t>
            </w:r>
          </w:p>
          <w:p w14:paraId="39252DDD" w14:textId="77777777" w:rsidR="00B53BDC" w:rsidRPr="000A25D3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D4DE33" w14:textId="37E1B4D8" w:rsidR="00B53BDC" w:rsidRPr="00022E3D" w:rsidRDefault="00B53BDC" w:rsidP="00C929B2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</w:p>
        </w:tc>
      </w:tr>
      <w:tr w:rsidR="00B53BDC" w14:paraId="0F8A6E0A" w14:textId="77777777" w:rsidTr="00A16891">
        <w:trPr>
          <w:trHeight w:val="165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CB665" w14:textId="4351A03F" w:rsidR="00B53BDC" w:rsidRPr="00872C3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>10:</w:t>
            </w:r>
            <w:r w:rsidR="00A16891" w:rsidRPr="00872C3B">
              <w:rPr>
                <w:rFonts w:ascii="Arial Rounded MT Bold" w:hAnsi="Arial Rounded MT Bold"/>
                <w:sz w:val="28"/>
                <w:szCs w:val="28"/>
              </w:rPr>
              <w:t>0</w:t>
            </w:r>
            <w:r w:rsidRPr="00872C3B">
              <w:rPr>
                <w:rFonts w:ascii="Arial Rounded MT Bold" w:hAnsi="Arial Rounded MT Bold"/>
                <w:sz w:val="28"/>
                <w:szCs w:val="28"/>
              </w:rPr>
              <w:t>0 am</w:t>
            </w:r>
          </w:p>
          <w:p w14:paraId="52A449A4" w14:textId="4228E031" w:rsidR="00B53BDC" w:rsidRPr="00872C3B" w:rsidRDefault="00F6784A" w:rsidP="002636D6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Balance &amp; Strength</w:t>
            </w:r>
            <w:r w:rsidR="002636D6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73C9D" w14:textId="15FAFCA0" w:rsidR="00D71C2E" w:rsidRDefault="00D71C2E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i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D7DED" w14:textId="3176AD69" w:rsidR="00B53BDC" w:rsidRPr="00872C3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>10:</w:t>
            </w:r>
            <w:r w:rsidR="00A16891" w:rsidRPr="00872C3B">
              <w:rPr>
                <w:rFonts w:ascii="Arial Rounded MT Bold" w:hAnsi="Arial Rounded MT Bold"/>
                <w:sz w:val="28"/>
                <w:szCs w:val="28"/>
              </w:rPr>
              <w:t>0</w:t>
            </w:r>
            <w:r w:rsidRPr="00872C3B">
              <w:rPr>
                <w:rFonts w:ascii="Arial Rounded MT Bold" w:hAnsi="Arial Rounded MT Bold"/>
                <w:sz w:val="28"/>
                <w:szCs w:val="28"/>
              </w:rPr>
              <w:t>0 am</w:t>
            </w:r>
          </w:p>
          <w:p w14:paraId="20C1315B" w14:textId="11CD7729" w:rsidR="00B53BDC" w:rsidRDefault="00F6784A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Balance &amp; Strength</w:t>
            </w:r>
            <w:r w:rsidR="002636D6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CCF09" w14:textId="77777777" w:rsidR="00B53BDC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i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C1EC9" w14:textId="77777777" w:rsidR="00A16891" w:rsidRPr="00872C3B" w:rsidRDefault="00A16891" w:rsidP="00A16891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>10:00 am</w:t>
            </w:r>
          </w:p>
          <w:p w14:paraId="65FF55C6" w14:textId="5FA47C63" w:rsidR="00B53BDC" w:rsidRPr="00A16891" w:rsidRDefault="00F6784A" w:rsidP="00A16891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Balance &amp; Strength</w:t>
            </w:r>
            <w:r w:rsidR="002636D6">
              <w:rPr>
                <w:rFonts w:ascii="Arial Rounded MT Bold" w:hAnsi="Arial Rounded MT Bold"/>
                <w:sz w:val="28"/>
                <w:szCs w:val="28"/>
              </w:rPr>
              <w:t xml:space="preserve"> </w:t>
            </w:r>
          </w:p>
        </w:tc>
      </w:tr>
      <w:tr w:rsidR="00B53BDC" w14:paraId="36484D50" w14:textId="77777777" w:rsidTr="00B07708">
        <w:trPr>
          <w:trHeight w:val="170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AC38B1" w14:textId="60B88CED" w:rsidR="00B53BDC" w:rsidRPr="00872C3B" w:rsidRDefault="00B53BDC" w:rsidP="00B53BD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>11:00 am</w:t>
            </w:r>
          </w:p>
          <w:p w14:paraId="0607CDF3" w14:textId="5A31246F" w:rsidR="00B53BDC" w:rsidRPr="004B2E2C" w:rsidRDefault="00CA5FA1" w:rsidP="00A16891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Kristen ITC" w:hAnsi="Kristen ITC"/>
                <w:b/>
                <w:sz w:val="22"/>
                <w:szCs w:val="22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Silver &amp; Fit Explore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1353" w14:textId="469FFF0B" w:rsidR="00B53BDC" w:rsidRPr="001F6CEC" w:rsidRDefault="00B07708" w:rsidP="001F6CEC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noProof/>
                <w:sz w:val="32"/>
                <w:szCs w:val="32"/>
                <w:lang w:eastAsia="en-US"/>
              </w:rPr>
              <w:drawing>
                <wp:inline distT="0" distB="0" distL="0" distR="0" wp14:anchorId="5EC294D9" wp14:editId="1593152C">
                  <wp:extent cx="1666875" cy="1057275"/>
                  <wp:effectExtent l="0" t="0" r="9525" b="9525"/>
                  <wp:docPr id="12" name="Picture 12" descr="C:\Users\wellness\AppData\Local\Microsoft\Windows\INetCache\IE\FIIDRDFN\exercise-clip-art-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wellness\AppData\Local\Microsoft\Windows\INetCache\IE\FIIDRDFN\exercise-clip-art-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CF078" w14:textId="5747B6A9" w:rsidR="00B53BDC" w:rsidRPr="00872C3B" w:rsidRDefault="00B53BDC" w:rsidP="00A16891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>11:00 am</w:t>
            </w:r>
          </w:p>
          <w:p w14:paraId="4B7BB0B5" w14:textId="1B17F4DB" w:rsidR="00B53BDC" w:rsidRPr="004B2E2C" w:rsidRDefault="00CA5FA1" w:rsidP="00A16891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Silver &amp; Fit Explore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A50BE1" w14:textId="6E4E96CB" w:rsidR="00B53BDC" w:rsidRPr="001F6CEC" w:rsidRDefault="00B07708" w:rsidP="00127953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Kristen ITC" w:hAnsi="Kristen ITC"/>
                <w:b/>
                <w:sz w:val="10"/>
                <w:szCs w:val="22"/>
                <w:u w:val="single"/>
              </w:rPr>
            </w:pPr>
            <w:bookmarkStart w:id="0" w:name="_GoBack"/>
            <w:bookmarkEnd w:id="0"/>
            <w:r>
              <w:rPr>
                <w:rFonts w:ascii="Kristen ITC" w:hAnsi="Kristen ITC"/>
                <w:b/>
                <w:noProof/>
                <w:sz w:val="10"/>
                <w:szCs w:val="22"/>
                <w:u w:val="single"/>
                <w:lang w:eastAsia="en-US"/>
              </w:rPr>
              <w:drawing>
                <wp:inline distT="0" distB="0" distL="0" distR="0" wp14:anchorId="4E9CE15C" wp14:editId="0F8FE2AA">
                  <wp:extent cx="1123950" cy="1221969"/>
                  <wp:effectExtent l="0" t="0" r="0" b="0"/>
                  <wp:docPr id="3" name="Picture 3" descr="C:\Users\wellness\AppData\Local\Microsoft\Windows\INetCache\IE\ARP8ES1R\9211-flame-mascot-cartoon-character-walking-on-a-treadmill-in-a-fitness-gym-poster-art-prin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ellness\AppData\Local\Microsoft\Windows\INetCache\IE\ARP8ES1R\9211-flame-mascot-cartoon-character-walking-on-a-treadmill-in-a-fitness-gym-poster-art-prin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2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FD3BC9" w14:textId="5B819A03" w:rsidR="00B53BDC" w:rsidRPr="00872C3B" w:rsidRDefault="00B53BDC" w:rsidP="00DD29E5">
            <w:pPr>
              <w:tabs>
                <w:tab w:val="left" w:pos="720"/>
                <w:tab w:val="left" w:pos="1440"/>
                <w:tab w:val="left" w:pos="4680"/>
              </w:tabs>
              <w:snapToGrid w:val="0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872C3B">
              <w:rPr>
                <w:rFonts w:ascii="Arial Rounded MT Bold" w:hAnsi="Arial Rounded MT Bold"/>
                <w:sz w:val="28"/>
                <w:szCs w:val="28"/>
              </w:rPr>
              <w:t>11:00 am</w:t>
            </w:r>
          </w:p>
          <w:p w14:paraId="0CEB3476" w14:textId="07C7C5D8" w:rsidR="00B53BDC" w:rsidRPr="00C94284" w:rsidRDefault="00CA5FA1" w:rsidP="00B53BDC">
            <w:pPr>
              <w:tabs>
                <w:tab w:val="left" w:pos="720"/>
                <w:tab w:val="left" w:pos="1440"/>
                <w:tab w:val="left" w:pos="4680"/>
              </w:tabs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Silver &amp; Fit Explore</w:t>
            </w:r>
            <w:r w:rsidR="00B53BDC">
              <w:rPr>
                <w:rFonts w:ascii="Copperplate Gothic Bold" w:hAnsi="Copperplate Gothic Bold"/>
                <w:sz w:val="28"/>
                <w:szCs w:val="28"/>
              </w:rPr>
              <w:t xml:space="preserve"> </w:t>
            </w:r>
          </w:p>
        </w:tc>
      </w:tr>
    </w:tbl>
    <w:p w14:paraId="3DA75843" w14:textId="26A9729C" w:rsidR="001F6CEC" w:rsidRPr="00323487" w:rsidRDefault="001B31F8" w:rsidP="006324A7">
      <w:pPr>
        <w:tabs>
          <w:tab w:val="left" w:pos="720"/>
          <w:tab w:val="left" w:pos="1440"/>
          <w:tab w:val="left" w:pos="4680"/>
        </w:tabs>
        <w:rPr>
          <w:rFonts w:ascii="Arial" w:hAnsi="Arial" w:cs="Arial"/>
          <w:b/>
          <w:color w:val="FF0000"/>
          <w:sz w:val="26"/>
          <w:szCs w:val="26"/>
        </w:rPr>
      </w:pPr>
      <w:r w:rsidRPr="00323487">
        <w:rPr>
          <w:rFonts w:ascii="Arial" w:hAnsi="Arial" w:cs="Arial"/>
          <w:b/>
          <w:color w:val="FF0000"/>
          <w:sz w:val="26"/>
          <w:szCs w:val="26"/>
        </w:rPr>
        <w:t xml:space="preserve">*Class size is limited. Please </w:t>
      </w:r>
      <w:r w:rsidR="00323487" w:rsidRPr="00323487">
        <w:rPr>
          <w:rFonts w:ascii="Arial" w:hAnsi="Arial" w:cs="Arial"/>
          <w:b/>
          <w:color w:val="FF0000"/>
          <w:sz w:val="26"/>
          <w:szCs w:val="26"/>
        </w:rPr>
        <w:t>contact the fitness center to sign up. Please call if unable to attend a class*</w:t>
      </w:r>
    </w:p>
    <w:p w14:paraId="742B674B" w14:textId="77777777" w:rsidR="001F6CEC" w:rsidRDefault="001F6CEC">
      <w:pPr>
        <w:tabs>
          <w:tab w:val="left" w:pos="720"/>
          <w:tab w:val="left" w:pos="1440"/>
          <w:tab w:val="left" w:pos="4680"/>
        </w:tabs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4742F169" w14:textId="77777777" w:rsidR="00127953" w:rsidRDefault="00127953">
      <w:pPr>
        <w:tabs>
          <w:tab w:val="left" w:pos="720"/>
          <w:tab w:val="left" w:pos="1440"/>
          <w:tab w:val="left" w:pos="4680"/>
        </w:tabs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0E7BAC90" w14:textId="57F1D955" w:rsidR="00EF269A" w:rsidRPr="0090033C" w:rsidRDefault="001F6CEC">
      <w:pPr>
        <w:tabs>
          <w:tab w:val="left" w:pos="720"/>
          <w:tab w:val="left" w:pos="1440"/>
          <w:tab w:val="left" w:pos="4680"/>
        </w:tabs>
        <w:jc w:val="center"/>
        <w:rPr>
          <w:rFonts w:asciiTheme="minorHAnsi" w:hAnsiTheme="minorHAnsi" w:cstheme="minorHAnsi"/>
          <w:b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F</w:t>
      </w:r>
      <w:r w:rsidR="00EF269A" w:rsidRPr="0090033C">
        <w:rPr>
          <w:rFonts w:asciiTheme="minorHAnsi" w:hAnsiTheme="minorHAnsi" w:cstheme="minorHAnsi"/>
          <w:b/>
          <w:sz w:val="40"/>
          <w:szCs w:val="40"/>
          <w:u w:val="single"/>
        </w:rPr>
        <w:t>itness Class Descriptions – Del Webb</w:t>
      </w:r>
    </w:p>
    <w:p w14:paraId="3ED1F413" w14:textId="7C07CF87" w:rsidR="00EF269A" w:rsidRPr="0090033C" w:rsidRDefault="00EF269A">
      <w:pPr>
        <w:rPr>
          <w:rFonts w:asciiTheme="minorHAnsi" w:eastAsia="Calibri" w:hAnsiTheme="minorHAnsi" w:cstheme="minorHAnsi"/>
          <w:sz w:val="28"/>
          <w:szCs w:val="28"/>
        </w:rPr>
      </w:pPr>
    </w:p>
    <w:p w14:paraId="202F7D24" w14:textId="18FD188D" w:rsidR="00EF269A" w:rsidRPr="0090033C" w:rsidRDefault="00FE280D">
      <w:pPr>
        <w:tabs>
          <w:tab w:val="left" w:pos="720"/>
          <w:tab w:val="left" w:pos="1440"/>
          <w:tab w:val="left" w:pos="4680"/>
        </w:tabs>
        <w:rPr>
          <w:rFonts w:asciiTheme="minorHAnsi" w:hAnsiTheme="minorHAnsi" w:cstheme="minorHAnsi"/>
          <w:sz w:val="28"/>
          <w:szCs w:val="28"/>
        </w:rPr>
      </w:pPr>
      <w:proofErr w:type="spellStart"/>
      <w:r w:rsidRPr="00FE280D">
        <w:rPr>
          <w:rFonts w:asciiTheme="minorHAnsi" w:hAnsiTheme="minorHAnsi" w:cstheme="minorHAnsi"/>
          <w:b/>
          <w:sz w:val="28"/>
          <w:szCs w:val="28"/>
          <w:u w:val="single"/>
        </w:rPr>
        <w:t>Ener</w:t>
      </w:r>
      <w:proofErr w:type="spellEnd"/>
      <w:r w:rsidRPr="00FE280D">
        <w:rPr>
          <w:rFonts w:asciiTheme="minorHAnsi" w:hAnsiTheme="minorHAnsi" w:cstheme="minorHAnsi"/>
          <w:b/>
          <w:sz w:val="28"/>
          <w:szCs w:val="28"/>
          <w:u w:val="single"/>
        </w:rPr>
        <w:t>-Chi</w:t>
      </w:r>
      <w:r w:rsidR="00682273">
        <w:rPr>
          <w:rFonts w:asciiTheme="minorHAnsi" w:hAnsiTheme="minorHAnsi" w:cstheme="minorHAnsi"/>
          <w:b/>
          <w:sz w:val="28"/>
          <w:szCs w:val="28"/>
          <w:u w:val="single"/>
        </w:rPr>
        <w:t>/Stretch</w:t>
      </w:r>
      <w:r w:rsidRPr="00FE280D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Pr="00FE280D">
        <w:rPr>
          <w:rFonts w:asciiTheme="minorHAnsi" w:hAnsiTheme="minorHAnsi" w:cstheme="minorHAnsi"/>
          <w:sz w:val="28"/>
          <w:szCs w:val="28"/>
        </w:rPr>
        <w:t xml:space="preserve"> combines modified tai chi forms and qigong exercises to promote wellness. Purposeful movement performed with awareness and focused breathing cultivates a strong, balanced body and a calm mind.</w:t>
      </w:r>
    </w:p>
    <w:p w14:paraId="3A101CA7" w14:textId="0FA3D526" w:rsidR="00EF269A" w:rsidRDefault="00EF269A">
      <w:pPr>
        <w:tabs>
          <w:tab w:val="left" w:pos="720"/>
          <w:tab w:val="left" w:pos="1440"/>
          <w:tab w:val="left" w:pos="4680"/>
        </w:tabs>
        <w:rPr>
          <w:rFonts w:cs="Times New Roman"/>
          <w:sz w:val="22"/>
          <w:szCs w:val="22"/>
        </w:rPr>
      </w:pPr>
      <w:bookmarkStart w:id="1" w:name="_Hlk80768492"/>
    </w:p>
    <w:bookmarkEnd w:id="1"/>
    <w:p w14:paraId="4A203F25" w14:textId="0B5E73D1" w:rsidR="002636D6" w:rsidRDefault="00CA5FA1" w:rsidP="002636D6">
      <w:pPr>
        <w:tabs>
          <w:tab w:val="left" w:pos="720"/>
          <w:tab w:val="left" w:pos="1440"/>
          <w:tab w:val="left" w:pos="4680"/>
        </w:tabs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Silver &amp; Fit Explore</w:t>
      </w:r>
      <w:r w:rsidR="002636D6" w:rsidRPr="0090033C">
        <w:rPr>
          <w:rFonts w:asciiTheme="minorHAnsi" w:hAnsiTheme="minorHAnsi" w:cstheme="minorHAnsi"/>
          <w:sz w:val="28"/>
          <w:szCs w:val="28"/>
          <w:u w:val="single"/>
        </w:rPr>
        <w:t>:</w:t>
      </w:r>
      <w:r w:rsidR="002636D6" w:rsidRPr="0090033C">
        <w:rPr>
          <w:rFonts w:asciiTheme="minorHAnsi" w:hAnsiTheme="minorHAnsi" w:cstheme="minorHAnsi"/>
          <w:sz w:val="28"/>
          <w:szCs w:val="28"/>
        </w:rPr>
        <w:t xml:space="preserve"> </w:t>
      </w:r>
      <w:r w:rsidR="002636D6">
        <w:rPr>
          <w:rFonts w:asciiTheme="minorHAnsi" w:hAnsiTheme="minorHAnsi" w:cstheme="minorHAnsi"/>
          <w:sz w:val="28"/>
          <w:szCs w:val="28"/>
        </w:rPr>
        <w:t xml:space="preserve">This is a great class for </w:t>
      </w:r>
      <w:r w:rsidR="00D41EF0" w:rsidRPr="00517609">
        <w:rPr>
          <w:rFonts w:asciiTheme="minorHAnsi" w:hAnsiTheme="minorHAnsi" w:cstheme="minorHAnsi"/>
          <w:sz w:val="28"/>
          <w:szCs w:val="28"/>
          <w:u w:val="single"/>
        </w:rPr>
        <w:t>beginner level</w:t>
      </w:r>
      <w:r w:rsidR="00D41EF0">
        <w:rPr>
          <w:rFonts w:asciiTheme="minorHAnsi" w:hAnsiTheme="minorHAnsi" w:cstheme="minorHAnsi"/>
          <w:sz w:val="28"/>
          <w:szCs w:val="28"/>
        </w:rPr>
        <w:t xml:space="preserve"> members</w:t>
      </w:r>
      <w:r w:rsidR="002636D6">
        <w:rPr>
          <w:rFonts w:asciiTheme="minorHAnsi" w:hAnsiTheme="minorHAnsi" w:cstheme="minorHAnsi"/>
          <w:sz w:val="28"/>
          <w:szCs w:val="28"/>
        </w:rPr>
        <w:t>.</w:t>
      </w:r>
      <w:r w:rsidR="002636D6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</w:t>
      </w:r>
      <w:r w:rsidR="002636D6" w:rsidRPr="009003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This is a gentler, slower workout, with seated or standing exercise options. A goal of this program is to enable the older adult who does require in chair exercise to progress to freely stand and be stable. A chair is used for seated exercises and standing support. Hand-held weights, elastic tubing with handles and a ball are used for resistance.</w:t>
      </w:r>
    </w:p>
    <w:p w14:paraId="6E643D15" w14:textId="7C88D113" w:rsidR="004427C3" w:rsidRDefault="004427C3" w:rsidP="002636D6">
      <w:pPr>
        <w:tabs>
          <w:tab w:val="left" w:pos="720"/>
          <w:tab w:val="left" w:pos="1440"/>
          <w:tab w:val="left" w:pos="4680"/>
        </w:tabs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14:paraId="02D5EABB" w14:textId="1EA0A01F" w:rsidR="004427C3" w:rsidRPr="0090033C" w:rsidRDefault="00F6784A" w:rsidP="004427C3">
      <w:pPr>
        <w:tabs>
          <w:tab w:val="left" w:pos="720"/>
          <w:tab w:val="left" w:pos="1440"/>
          <w:tab w:val="left" w:pos="4680"/>
        </w:tabs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Balance &amp; Strength</w:t>
      </w:r>
      <w:r w:rsidR="004427C3" w:rsidRPr="0090033C">
        <w:rPr>
          <w:rFonts w:asciiTheme="minorHAnsi" w:hAnsiTheme="minorHAnsi" w:cstheme="minorHAnsi"/>
          <w:sz w:val="28"/>
          <w:szCs w:val="28"/>
          <w:u w:val="single"/>
        </w:rPr>
        <w:t>:</w:t>
      </w:r>
      <w:r w:rsidR="004427C3" w:rsidRPr="0090033C">
        <w:rPr>
          <w:rFonts w:asciiTheme="minorHAnsi" w:hAnsiTheme="minorHAnsi" w:cstheme="minorHAnsi"/>
          <w:sz w:val="28"/>
          <w:szCs w:val="28"/>
        </w:rPr>
        <w:t xml:space="preserve"> </w:t>
      </w:r>
      <w:r w:rsidR="004427C3" w:rsidRPr="009003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Energetic class for adults who want to work on strength, balance, posture, and improve daily activities. A goal of this program is to </w:t>
      </w:r>
      <w:r w:rsidR="004427C3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increase cardiovascular endurance and strength.</w:t>
      </w:r>
      <w:r w:rsidR="004427C3" w:rsidRPr="0090033C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A chair is used for seated exercises and standing support. Hand-held weights, elastic tubing with handles and a ball are used for resistance.</w:t>
      </w:r>
      <w:r w:rsidR="0051760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This is an </w:t>
      </w:r>
      <w:r w:rsidR="00517609" w:rsidRPr="00517609">
        <w:rPr>
          <w:rFonts w:asciiTheme="minorHAnsi" w:hAnsiTheme="minorHAnsi" w:cstheme="minorHAnsi"/>
          <w:color w:val="333333"/>
          <w:sz w:val="28"/>
          <w:szCs w:val="28"/>
          <w:u w:val="single"/>
          <w:shd w:val="clear" w:color="auto" w:fill="FFFFFF"/>
        </w:rPr>
        <w:t>intermediate level</w:t>
      </w:r>
      <w:r w:rsidR="00517609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 class.</w:t>
      </w:r>
    </w:p>
    <w:p w14:paraId="27C9C6A2" w14:textId="77777777" w:rsidR="004427C3" w:rsidRDefault="004427C3" w:rsidP="002636D6">
      <w:pPr>
        <w:tabs>
          <w:tab w:val="left" w:pos="720"/>
          <w:tab w:val="left" w:pos="1440"/>
          <w:tab w:val="left" w:pos="4680"/>
        </w:tabs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</w:p>
    <w:p w14:paraId="64A9B3A7" w14:textId="5E1CC8BF" w:rsidR="004427C3" w:rsidRPr="0090033C" w:rsidRDefault="004427C3" w:rsidP="004427C3">
      <w:pPr>
        <w:rPr>
          <w:rFonts w:asciiTheme="minorHAnsi" w:eastAsia="Calibri" w:hAnsiTheme="minorHAnsi" w:cstheme="minorHAnsi"/>
          <w:sz w:val="28"/>
          <w:szCs w:val="28"/>
        </w:rPr>
      </w:pPr>
      <w:r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S</w:t>
      </w:r>
      <w:r w:rsidRPr="0090033C">
        <w:rPr>
          <w:rFonts w:asciiTheme="minorHAnsi" w:eastAsia="Calibri" w:hAnsiTheme="minorHAnsi" w:cstheme="minorHAnsi"/>
          <w:b/>
          <w:bCs/>
          <w:sz w:val="28"/>
          <w:szCs w:val="28"/>
          <w:u w:val="single"/>
        </w:rPr>
        <w:t>ilver Sneakers Classic</w:t>
      </w:r>
      <w:r w:rsidRPr="0090033C">
        <w:rPr>
          <w:rFonts w:asciiTheme="minorHAnsi" w:eastAsia="Calibri" w:hAnsiTheme="minorHAnsi" w:cstheme="minorHAnsi"/>
          <w:bCs/>
          <w:sz w:val="28"/>
          <w:szCs w:val="28"/>
          <w:u w:val="single"/>
        </w:rPr>
        <w:t>:</w:t>
      </w:r>
      <w:r w:rsidRPr="0090033C">
        <w:rPr>
          <w:rFonts w:asciiTheme="minorHAnsi" w:eastAsia="Calibri" w:hAnsiTheme="minorHAnsi" w:cstheme="minorHAnsi"/>
          <w:sz w:val="28"/>
          <w:szCs w:val="28"/>
        </w:rPr>
        <w:t xml:space="preserve"> Have fun and move to the music through a variety of exercises designed to increase muscular strength, range of movement and activities for daily living.  Hand-held weights, elastic tubing with handles and a </w:t>
      </w:r>
      <w:r>
        <w:rPr>
          <w:rFonts w:asciiTheme="minorHAnsi" w:eastAsia="Calibri" w:hAnsiTheme="minorHAnsi" w:cstheme="minorHAnsi"/>
          <w:sz w:val="28"/>
          <w:szCs w:val="28"/>
        </w:rPr>
        <w:t>S</w:t>
      </w:r>
      <w:r w:rsidRPr="0090033C">
        <w:rPr>
          <w:rFonts w:asciiTheme="minorHAnsi" w:eastAsia="Calibri" w:hAnsiTheme="minorHAnsi" w:cstheme="minorHAnsi"/>
          <w:sz w:val="28"/>
          <w:szCs w:val="28"/>
        </w:rPr>
        <w:t>ilver Sneakers ball are offered for resistance.  A chair is available if needed for seated</w:t>
      </w:r>
      <w:r w:rsidRPr="0090033C">
        <w:rPr>
          <w:rFonts w:asciiTheme="minorHAnsi" w:eastAsia="Calibri" w:hAnsiTheme="minorHAnsi" w:cstheme="minorHAnsi"/>
          <w:color w:val="1F497D"/>
          <w:sz w:val="28"/>
          <w:szCs w:val="28"/>
        </w:rPr>
        <w:t xml:space="preserve"> </w:t>
      </w:r>
      <w:r w:rsidRPr="0090033C">
        <w:rPr>
          <w:rFonts w:asciiTheme="minorHAnsi" w:eastAsia="Calibri" w:hAnsiTheme="minorHAnsi" w:cstheme="minorHAnsi"/>
          <w:sz w:val="28"/>
          <w:szCs w:val="28"/>
        </w:rPr>
        <w:t>or standing support.</w:t>
      </w:r>
      <w:r>
        <w:rPr>
          <w:rFonts w:asciiTheme="minorHAnsi" w:eastAsia="Calibri" w:hAnsiTheme="minorHAnsi" w:cstheme="minorHAnsi"/>
          <w:sz w:val="28"/>
          <w:szCs w:val="28"/>
        </w:rPr>
        <w:t xml:space="preserve"> This is an </w:t>
      </w:r>
      <w:r w:rsidRPr="00517609">
        <w:rPr>
          <w:rFonts w:asciiTheme="minorHAnsi" w:eastAsia="Calibri" w:hAnsiTheme="minorHAnsi" w:cstheme="minorHAnsi"/>
          <w:sz w:val="28"/>
          <w:szCs w:val="28"/>
          <w:u w:val="single"/>
        </w:rPr>
        <w:t>intermediate level</w:t>
      </w:r>
      <w:r>
        <w:rPr>
          <w:rFonts w:asciiTheme="minorHAnsi" w:eastAsia="Calibri" w:hAnsiTheme="minorHAnsi" w:cstheme="minorHAnsi"/>
          <w:sz w:val="28"/>
          <w:szCs w:val="28"/>
        </w:rPr>
        <w:t xml:space="preserve"> class.</w:t>
      </w:r>
    </w:p>
    <w:p w14:paraId="52234DAD" w14:textId="77777777" w:rsidR="002636D6" w:rsidRDefault="002636D6" w:rsidP="002636D6">
      <w:pPr>
        <w:tabs>
          <w:tab w:val="left" w:pos="720"/>
          <w:tab w:val="left" w:pos="1440"/>
          <w:tab w:val="left" w:pos="4680"/>
        </w:tabs>
        <w:rPr>
          <w:rFonts w:cs="Times New Roman"/>
          <w:sz w:val="22"/>
          <w:szCs w:val="22"/>
        </w:rPr>
      </w:pPr>
    </w:p>
    <w:p w14:paraId="2F67BA85" w14:textId="77777777" w:rsidR="002636D6" w:rsidRPr="00D86239" w:rsidRDefault="002636D6" w:rsidP="002636D6">
      <w:pPr>
        <w:tabs>
          <w:tab w:val="left" w:pos="720"/>
          <w:tab w:val="left" w:pos="1440"/>
          <w:tab w:val="left" w:pos="4680"/>
        </w:tabs>
        <w:rPr>
          <w:rFonts w:cs="Times New Roman"/>
          <w:sz w:val="22"/>
          <w:szCs w:val="22"/>
        </w:rPr>
      </w:pPr>
    </w:p>
    <w:p w14:paraId="2F55947E" w14:textId="7B5A441D" w:rsidR="004427C3" w:rsidRPr="0090033C" w:rsidRDefault="004427C3" w:rsidP="004427C3">
      <w:pPr>
        <w:rPr>
          <w:rFonts w:asciiTheme="minorHAnsi" w:hAnsiTheme="minorHAnsi" w:cstheme="minorHAnsi"/>
          <w:color w:val="2F2F2F"/>
          <w:sz w:val="28"/>
          <w:szCs w:val="28"/>
          <w:lang w:val="en"/>
        </w:rPr>
      </w:pPr>
      <w:r w:rsidRPr="0090033C">
        <w:rPr>
          <w:rFonts w:asciiTheme="minorHAnsi" w:eastAsia="Calibri" w:hAnsiTheme="minorHAnsi" w:cstheme="minorHAnsi"/>
          <w:b/>
          <w:sz w:val="28"/>
          <w:szCs w:val="28"/>
          <w:u w:val="single"/>
        </w:rPr>
        <w:t>Silver Sneakers Circuit</w:t>
      </w:r>
      <w:r w:rsidRPr="0090033C">
        <w:rPr>
          <w:rFonts w:asciiTheme="minorHAnsi" w:eastAsia="Calibri" w:hAnsiTheme="minorHAnsi" w:cstheme="minorHAnsi"/>
          <w:sz w:val="28"/>
          <w:szCs w:val="28"/>
          <w:u w:val="single"/>
        </w:rPr>
        <w:t xml:space="preserve">: </w:t>
      </w:r>
      <w:r w:rsidRPr="0090033C">
        <w:rPr>
          <w:rFonts w:asciiTheme="minorHAnsi" w:hAnsiTheme="minorHAnsi" w:cstheme="minorHAnsi"/>
          <w:color w:val="2F2F2F"/>
          <w:sz w:val="28"/>
          <w:szCs w:val="28"/>
          <w:lang w:val="en"/>
        </w:rPr>
        <w:t xml:space="preserve">Combine fun with fitness to increase your cardiovascular and muscular endurance power with a standing circuit workout. Upper-body strength work with hand-held weights, elastic tubing with handles, and a </w:t>
      </w:r>
      <w:r>
        <w:rPr>
          <w:rFonts w:asciiTheme="minorHAnsi" w:hAnsiTheme="minorHAnsi" w:cstheme="minorHAnsi"/>
          <w:color w:val="2F2F2F"/>
          <w:sz w:val="28"/>
          <w:szCs w:val="28"/>
          <w:lang w:val="en"/>
        </w:rPr>
        <w:t>S</w:t>
      </w:r>
      <w:r w:rsidRPr="0090033C">
        <w:rPr>
          <w:rFonts w:asciiTheme="minorHAnsi" w:hAnsiTheme="minorHAnsi" w:cstheme="minorHAnsi"/>
          <w:color w:val="2F2F2F"/>
          <w:sz w:val="28"/>
          <w:szCs w:val="28"/>
          <w:lang w:val="en"/>
        </w:rPr>
        <w:t>ilver Sneakers ball is alternated with low-impact aerobics choreography. A chair is used for standing support, stretching and relaxation exercises.</w:t>
      </w:r>
      <w:r>
        <w:rPr>
          <w:rFonts w:asciiTheme="minorHAnsi" w:hAnsiTheme="minorHAnsi" w:cstheme="minorHAnsi"/>
          <w:color w:val="2F2F2F"/>
          <w:sz w:val="28"/>
          <w:szCs w:val="28"/>
          <w:lang w:val="en"/>
        </w:rPr>
        <w:t xml:space="preserve"> This is an </w:t>
      </w:r>
      <w:r w:rsidRPr="00517609">
        <w:rPr>
          <w:rFonts w:asciiTheme="minorHAnsi" w:hAnsiTheme="minorHAnsi" w:cstheme="minorHAnsi"/>
          <w:color w:val="2F2F2F"/>
          <w:sz w:val="28"/>
          <w:szCs w:val="28"/>
          <w:u w:val="single"/>
          <w:lang w:val="en"/>
        </w:rPr>
        <w:t>intermediate to advanced</w:t>
      </w:r>
      <w:r>
        <w:rPr>
          <w:rFonts w:asciiTheme="minorHAnsi" w:hAnsiTheme="minorHAnsi" w:cstheme="minorHAnsi"/>
          <w:color w:val="2F2F2F"/>
          <w:sz w:val="28"/>
          <w:szCs w:val="28"/>
          <w:lang w:val="en"/>
        </w:rPr>
        <w:t xml:space="preserve"> level</w:t>
      </w:r>
      <w:r w:rsidR="00517609">
        <w:rPr>
          <w:rFonts w:asciiTheme="minorHAnsi" w:hAnsiTheme="minorHAnsi" w:cstheme="minorHAnsi"/>
          <w:color w:val="2F2F2F"/>
          <w:sz w:val="28"/>
          <w:szCs w:val="28"/>
          <w:lang w:val="en"/>
        </w:rPr>
        <w:t xml:space="preserve"> class</w:t>
      </w:r>
      <w:r>
        <w:rPr>
          <w:rFonts w:asciiTheme="minorHAnsi" w:hAnsiTheme="minorHAnsi" w:cstheme="minorHAnsi"/>
          <w:color w:val="2F2F2F"/>
          <w:sz w:val="28"/>
          <w:szCs w:val="28"/>
          <w:lang w:val="en"/>
        </w:rPr>
        <w:t>.</w:t>
      </w:r>
    </w:p>
    <w:p w14:paraId="1B34B9D8" w14:textId="77777777" w:rsidR="00EB0AA2" w:rsidRPr="00D86239" w:rsidRDefault="00EB0AA2">
      <w:pPr>
        <w:tabs>
          <w:tab w:val="left" w:pos="720"/>
          <w:tab w:val="left" w:pos="1440"/>
          <w:tab w:val="left" w:pos="4680"/>
        </w:tabs>
        <w:rPr>
          <w:rFonts w:cs="Times New Roman"/>
          <w:sz w:val="22"/>
          <w:szCs w:val="22"/>
        </w:rPr>
      </w:pPr>
    </w:p>
    <w:sectPr w:rsidR="00EB0AA2" w:rsidRPr="00D86239" w:rsidSect="00457691">
      <w:footerReference w:type="default" r:id="rId15"/>
      <w:pgSz w:w="15840" w:h="12240" w:orient="landscape" w:code="1"/>
      <w:pgMar w:top="230" w:right="835" w:bottom="2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1DB94" w14:textId="77777777" w:rsidR="009E4850" w:rsidRDefault="009E4850" w:rsidP="00113276">
      <w:r>
        <w:separator/>
      </w:r>
    </w:p>
  </w:endnote>
  <w:endnote w:type="continuationSeparator" w:id="0">
    <w:p w14:paraId="2DA71404" w14:textId="77777777" w:rsidR="009E4850" w:rsidRDefault="009E4850" w:rsidP="00113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4D368" w14:textId="77777777" w:rsidR="00113276" w:rsidRDefault="00113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88595" w14:textId="77777777" w:rsidR="009E4850" w:rsidRDefault="009E4850" w:rsidP="00113276">
      <w:r>
        <w:separator/>
      </w:r>
    </w:p>
  </w:footnote>
  <w:footnote w:type="continuationSeparator" w:id="0">
    <w:p w14:paraId="7AB647A4" w14:textId="77777777" w:rsidR="009E4850" w:rsidRDefault="009E4850" w:rsidP="00113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49"/>
    <w:rsid w:val="00004E0C"/>
    <w:rsid w:val="00014968"/>
    <w:rsid w:val="00020038"/>
    <w:rsid w:val="00020DA9"/>
    <w:rsid w:val="00022E3D"/>
    <w:rsid w:val="00094615"/>
    <w:rsid w:val="000A177C"/>
    <w:rsid w:val="000A25D3"/>
    <w:rsid w:val="000A5CA8"/>
    <w:rsid w:val="000C479C"/>
    <w:rsid w:val="000C517C"/>
    <w:rsid w:val="000E70F2"/>
    <w:rsid w:val="00106B8E"/>
    <w:rsid w:val="001102F6"/>
    <w:rsid w:val="00113276"/>
    <w:rsid w:val="00127953"/>
    <w:rsid w:val="00161270"/>
    <w:rsid w:val="00161CC8"/>
    <w:rsid w:val="001625FA"/>
    <w:rsid w:val="00175E49"/>
    <w:rsid w:val="001B31F8"/>
    <w:rsid w:val="001B63C7"/>
    <w:rsid w:val="001E74ED"/>
    <w:rsid w:val="001E7553"/>
    <w:rsid w:val="001F6CEC"/>
    <w:rsid w:val="0020179B"/>
    <w:rsid w:val="00204002"/>
    <w:rsid w:val="002176E0"/>
    <w:rsid w:val="002636D6"/>
    <w:rsid w:val="00280C19"/>
    <w:rsid w:val="002A3AD4"/>
    <w:rsid w:val="002F2825"/>
    <w:rsid w:val="00307BD1"/>
    <w:rsid w:val="003113A3"/>
    <w:rsid w:val="00323487"/>
    <w:rsid w:val="003457B9"/>
    <w:rsid w:val="00376D27"/>
    <w:rsid w:val="0038173D"/>
    <w:rsid w:val="003A1CBC"/>
    <w:rsid w:val="003B0212"/>
    <w:rsid w:val="003B03B1"/>
    <w:rsid w:val="003D13EF"/>
    <w:rsid w:val="003E0A47"/>
    <w:rsid w:val="00413030"/>
    <w:rsid w:val="0042070F"/>
    <w:rsid w:val="00427139"/>
    <w:rsid w:val="004427C3"/>
    <w:rsid w:val="00453E1D"/>
    <w:rsid w:val="00457691"/>
    <w:rsid w:val="004B2E2C"/>
    <w:rsid w:val="00511C00"/>
    <w:rsid w:val="00517609"/>
    <w:rsid w:val="0054311C"/>
    <w:rsid w:val="00567406"/>
    <w:rsid w:val="005913F9"/>
    <w:rsid w:val="005A33BD"/>
    <w:rsid w:val="005D28CB"/>
    <w:rsid w:val="005D447F"/>
    <w:rsid w:val="005F1ABB"/>
    <w:rsid w:val="006106B9"/>
    <w:rsid w:val="006324A7"/>
    <w:rsid w:val="00634C7F"/>
    <w:rsid w:val="00644F65"/>
    <w:rsid w:val="00671817"/>
    <w:rsid w:val="00674372"/>
    <w:rsid w:val="00676C25"/>
    <w:rsid w:val="00682273"/>
    <w:rsid w:val="00691D72"/>
    <w:rsid w:val="006A5A38"/>
    <w:rsid w:val="006A6ACB"/>
    <w:rsid w:val="006B6D6B"/>
    <w:rsid w:val="006D2118"/>
    <w:rsid w:val="006D38EA"/>
    <w:rsid w:val="006E5643"/>
    <w:rsid w:val="00715292"/>
    <w:rsid w:val="007303A1"/>
    <w:rsid w:val="00733735"/>
    <w:rsid w:val="00741B04"/>
    <w:rsid w:val="00747F67"/>
    <w:rsid w:val="0075019F"/>
    <w:rsid w:val="00753068"/>
    <w:rsid w:val="00761001"/>
    <w:rsid w:val="007D3CB2"/>
    <w:rsid w:val="007E27DE"/>
    <w:rsid w:val="007F46EA"/>
    <w:rsid w:val="008022B9"/>
    <w:rsid w:val="00803C91"/>
    <w:rsid w:val="0081239A"/>
    <w:rsid w:val="0084461F"/>
    <w:rsid w:val="008603AE"/>
    <w:rsid w:val="00872C3B"/>
    <w:rsid w:val="00896D49"/>
    <w:rsid w:val="008A11DA"/>
    <w:rsid w:val="008C0946"/>
    <w:rsid w:val="008F36AF"/>
    <w:rsid w:val="0090033C"/>
    <w:rsid w:val="009145DE"/>
    <w:rsid w:val="0092446A"/>
    <w:rsid w:val="00957B70"/>
    <w:rsid w:val="0096057C"/>
    <w:rsid w:val="00986799"/>
    <w:rsid w:val="009A2213"/>
    <w:rsid w:val="009A387E"/>
    <w:rsid w:val="009E330A"/>
    <w:rsid w:val="009E4850"/>
    <w:rsid w:val="00A0150E"/>
    <w:rsid w:val="00A16891"/>
    <w:rsid w:val="00A321B2"/>
    <w:rsid w:val="00A539EA"/>
    <w:rsid w:val="00A674D3"/>
    <w:rsid w:val="00A71026"/>
    <w:rsid w:val="00A72429"/>
    <w:rsid w:val="00A8129E"/>
    <w:rsid w:val="00AA5055"/>
    <w:rsid w:val="00AA6951"/>
    <w:rsid w:val="00AB4257"/>
    <w:rsid w:val="00AD00C6"/>
    <w:rsid w:val="00AE7375"/>
    <w:rsid w:val="00B02060"/>
    <w:rsid w:val="00B07708"/>
    <w:rsid w:val="00B11A11"/>
    <w:rsid w:val="00B25CFE"/>
    <w:rsid w:val="00B37F57"/>
    <w:rsid w:val="00B51855"/>
    <w:rsid w:val="00B53BDC"/>
    <w:rsid w:val="00B600D8"/>
    <w:rsid w:val="00B71DE7"/>
    <w:rsid w:val="00B72488"/>
    <w:rsid w:val="00B7447E"/>
    <w:rsid w:val="00B97F3D"/>
    <w:rsid w:val="00BE6D6B"/>
    <w:rsid w:val="00C409EF"/>
    <w:rsid w:val="00C51503"/>
    <w:rsid w:val="00C7696C"/>
    <w:rsid w:val="00C82F66"/>
    <w:rsid w:val="00C90C2B"/>
    <w:rsid w:val="00C929B2"/>
    <w:rsid w:val="00C94284"/>
    <w:rsid w:val="00CA0BB4"/>
    <w:rsid w:val="00CA5FA1"/>
    <w:rsid w:val="00CB6553"/>
    <w:rsid w:val="00D41EF0"/>
    <w:rsid w:val="00D556E1"/>
    <w:rsid w:val="00D567F5"/>
    <w:rsid w:val="00D6036B"/>
    <w:rsid w:val="00D71C2E"/>
    <w:rsid w:val="00D75D04"/>
    <w:rsid w:val="00D82E62"/>
    <w:rsid w:val="00D86239"/>
    <w:rsid w:val="00D92921"/>
    <w:rsid w:val="00DD29E5"/>
    <w:rsid w:val="00DD7204"/>
    <w:rsid w:val="00E21E85"/>
    <w:rsid w:val="00E22FA3"/>
    <w:rsid w:val="00E23557"/>
    <w:rsid w:val="00E34C64"/>
    <w:rsid w:val="00E37400"/>
    <w:rsid w:val="00E61F00"/>
    <w:rsid w:val="00E80A2D"/>
    <w:rsid w:val="00EA046E"/>
    <w:rsid w:val="00EB0AA2"/>
    <w:rsid w:val="00EF269A"/>
    <w:rsid w:val="00F01479"/>
    <w:rsid w:val="00F05CE8"/>
    <w:rsid w:val="00F41C1F"/>
    <w:rsid w:val="00F5130F"/>
    <w:rsid w:val="00F6784A"/>
    <w:rsid w:val="00F76B8C"/>
    <w:rsid w:val="00F97A88"/>
    <w:rsid w:val="00FA20CA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25C3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32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3276"/>
    <w:rPr>
      <w:rFonts w:cs="Courier New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132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3276"/>
    <w:rPr>
      <w:rFonts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ourier New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Courier New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132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3276"/>
    <w:rPr>
      <w:rFonts w:cs="Courier New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132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3276"/>
    <w:rPr>
      <w:rFonts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E46E91651814AAC87EAC79C7D2BF1" ma:contentTypeVersion="0" ma:contentTypeDescription="Create a new document." ma:contentTypeScope="" ma:versionID="0bdf689d54959b959786a79fe8a6c0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9059d6abea0da3496113b801e9cfb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46F1A-2401-4FEE-9271-D807D49141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6C11F-EABD-46C7-B5FB-233C59E8B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7137F1-691D-4528-8BD6-7E945E2482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D48AE0-834B-4E22-B6EF-B4848DC0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3CD680C7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CLASSES</vt:lpstr>
    </vt:vector>
  </TitlesOfParts>
  <Company>YRMC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CLASSES</dc:title>
  <dc:creator>Tuma, Tamara</dc:creator>
  <cp:lastModifiedBy>wellness</cp:lastModifiedBy>
  <cp:revision>2</cp:revision>
  <cp:lastPrinted>2022-07-11T21:45:00Z</cp:lastPrinted>
  <dcterms:created xsi:type="dcterms:W3CDTF">2022-08-17T22:23:00Z</dcterms:created>
  <dcterms:modified xsi:type="dcterms:W3CDTF">2022-08-17T22:23:00Z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0x010100D74E46E91651814AAC87EAC79C7D2BF1</vt:lpwstr>
  </property>
</Properties>
</file>